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02"/>
        <w:gridCol w:w="5966"/>
        <w:gridCol w:w="2086"/>
      </w:tblGrid>
      <w:tr w:rsidR="00C129DB" w:rsidTr="002C1A3B">
        <w:trPr>
          <w:cantSplit/>
          <w:trHeight w:val="124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3D3B89" w:rsidP="003D3B89">
            <w:pPr>
              <w:pStyle w:val="Heading1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Stage 5</w:t>
            </w:r>
          </w:p>
          <w:p w:rsidR="003D3B89" w:rsidRDefault="003D3B89" w:rsidP="003D3B89">
            <w:pPr>
              <w:jc w:val="center"/>
              <w:rPr>
                <w:lang w:eastAsia="en-AU"/>
              </w:rPr>
            </w:pPr>
          </w:p>
          <w:p w:rsidR="003D3B89" w:rsidRDefault="003D3B89" w:rsidP="003D3B89">
            <w:pPr>
              <w:jc w:val="center"/>
              <w:rPr>
                <w:lang w:eastAsia="en-AU"/>
              </w:rPr>
            </w:pPr>
          </w:p>
          <w:p w:rsidR="003D3B89" w:rsidRPr="003D3B89" w:rsidRDefault="003D3B89" w:rsidP="003D3B89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Year 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>
            <w:pPr>
              <w:pStyle w:val="Heading1"/>
              <w:rPr>
                <w:rFonts w:ascii="Arial" w:hAnsi="Arial" w:cs="Arial"/>
                <w:sz w:val="36"/>
              </w:rPr>
            </w:pPr>
          </w:p>
          <w:p w:rsidR="00C129DB" w:rsidRDefault="00C129D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TASK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>
            <w:pPr>
              <w:pStyle w:val="Heading1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C129DB" w:rsidRDefault="00C129DB">
            <w:pPr>
              <w:pStyle w:val="Heading1"/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Student Name:</w:t>
            </w:r>
          </w:p>
          <w:p w:rsidR="00C129DB" w:rsidRDefault="00C129DB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C129DB" w:rsidRDefault="00C129DB"/>
          <w:p w:rsidR="00C129DB" w:rsidRDefault="00C129DB">
            <w:pPr>
              <w:jc w:val="center"/>
            </w:pPr>
            <w:r>
              <w:t>_____________</w:t>
            </w:r>
          </w:p>
        </w:tc>
      </w:tr>
      <w:tr w:rsidR="00C129DB" w:rsidTr="002C1A3B">
        <w:trPr>
          <w:trHeight w:val="27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2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Year: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29DB" w:rsidRDefault="00C129DB">
            <w:r>
              <w:t>10</w:t>
            </w:r>
          </w:p>
        </w:tc>
      </w:tr>
      <w:tr w:rsidR="00C129DB" w:rsidTr="002C1A3B">
        <w:trPr>
          <w:trHeight w:val="274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73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Course:</w:t>
            </w:r>
          </w:p>
        </w:tc>
        <w:tc>
          <w:tcPr>
            <w:tcW w:w="8052" w:type="dxa"/>
            <w:gridSpan w:val="2"/>
            <w:tcBorders>
              <w:right w:val="single" w:sz="4" w:space="0" w:color="auto"/>
            </w:tcBorders>
          </w:tcPr>
          <w:p w:rsidR="00C129DB" w:rsidRDefault="00C129DB">
            <w:r>
              <w:t>Industrial Technology -  Timber</w:t>
            </w:r>
          </w:p>
        </w:tc>
      </w:tr>
      <w:tr w:rsidR="00C129DB" w:rsidTr="002C1A3B">
        <w:trPr>
          <w:trHeight w:val="289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274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8052" w:type="dxa"/>
            <w:gridSpan w:val="2"/>
            <w:tcBorders>
              <w:right w:val="single" w:sz="4" w:space="0" w:color="auto"/>
            </w:tcBorders>
          </w:tcPr>
          <w:p w:rsidR="00C129DB" w:rsidRDefault="00C129DB">
            <w:r>
              <w:t>Assessment # 4 :  Major Project Folio</w:t>
            </w:r>
          </w:p>
        </w:tc>
      </w:tr>
      <w:tr w:rsidR="00C129DB" w:rsidTr="002C1A3B">
        <w:trPr>
          <w:trHeight w:val="289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274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date:</w:t>
            </w:r>
          </w:p>
        </w:tc>
        <w:tc>
          <w:tcPr>
            <w:tcW w:w="8052" w:type="dxa"/>
            <w:gridSpan w:val="2"/>
            <w:tcBorders>
              <w:right w:val="single" w:sz="4" w:space="0" w:color="auto"/>
            </w:tcBorders>
          </w:tcPr>
          <w:p w:rsidR="00C129DB" w:rsidRDefault="00196301" w:rsidP="009743C3">
            <w:r>
              <w:t>9th August 2015</w:t>
            </w:r>
          </w:p>
        </w:tc>
      </w:tr>
      <w:tr w:rsidR="00C129DB" w:rsidTr="002C1A3B">
        <w:trPr>
          <w:trHeight w:val="274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28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Weighting:                </w:t>
            </w:r>
          </w:p>
        </w:tc>
        <w:tc>
          <w:tcPr>
            <w:tcW w:w="8052" w:type="dxa"/>
            <w:gridSpan w:val="2"/>
            <w:tcBorders>
              <w:right w:val="single" w:sz="4" w:space="0" w:color="auto"/>
            </w:tcBorders>
          </w:tcPr>
          <w:p w:rsidR="00C129DB" w:rsidRDefault="001F6133">
            <w:r>
              <w:t>30</w:t>
            </w:r>
            <w:r w:rsidR="00C129DB">
              <w:t>%</w:t>
            </w:r>
          </w:p>
        </w:tc>
      </w:tr>
      <w:tr w:rsidR="00C129DB" w:rsidTr="002C1A3B">
        <w:trPr>
          <w:cantSplit/>
          <w:trHeight w:val="274"/>
        </w:trPr>
        <w:tc>
          <w:tcPr>
            <w:tcW w:w="9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/>
        </w:tc>
      </w:tr>
      <w:tr w:rsidR="00C129DB" w:rsidTr="002C1A3B">
        <w:trPr>
          <w:trHeight w:val="27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9DB" w:rsidRDefault="00C129DB"/>
        </w:tc>
      </w:tr>
      <w:tr w:rsidR="00C129DB" w:rsidTr="002C1A3B">
        <w:trPr>
          <w:cantSplit/>
          <w:trHeight w:val="56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Outcomes to be assessed: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>
            <w:pPr>
              <w:rPr>
                <w:color w:val="000000"/>
              </w:rPr>
            </w:pPr>
            <w:r>
              <w:rPr>
                <w:color w:val="000000"/>
              </w:rPr>
              <w:t>1.1, 1.2, 3.2,5.1,6.1,6.2,7.1</w:t>
            </w:r>
          </w:p>
          <w:p w:rsidR="00C129DB" w:rsidRDefault="00C129DB">
            <w:pPr>
              <w:rPr>
                <w:sz w:val="16"/>
                <w:szCs w:val="16"/>
              </w:rPr>
            </w:pPr>
          </w:p>
        </w:tc>
      </w:tr>
      <w:tr w:rsidR="00C129DB" w:rsidTr="002C1A3B">
        <w:trPr>
          <w:trHeight w:val="289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9DB" w:rsidRDefault="009572A9">
            <w:pPr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114300</wp:posOffset>
                  </wp:positionV>
                  <wp:extent cx="6639560" cy="6863080"/>
                  <wp:effectExtent l="0" t="0" r="8890" b="0"/>
                  <wp:wrapNone/>
                  <wp:docPr id="3" name="Picture 3" descr="http://i.gyazo.com/a3ce1b70de9cf74e6c9a531fa5bd6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gyazo.com/a3ce1b70de9cf74e6c9a531fa5bd68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686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C129DB" w:rsidTr="002C1A3B">
        <w:trPr>
          <w:trHeight w:val="146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9DB" w:rsidRDefault="00C129DB">
            <w:pPr>
              <w:rPr>
                <w:rFonts w:ascii="Arial" w:hAnsi="Arial" w:cs="Arial"/>
              </w:rPr>
            </w:pPr>
          </w:p>
        </w:tc>
      </w:tr>
      <w:tr w:rsidR="00C129DB" w:rsidTr="002C1A3B">
        <w:trPr>
          <w:cantSplit/>
          <w:trHeight w:val="14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129DB" w:rsidRDefault="00C129D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Method of Submission: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 w:rsidP="003245AC">
            <w:r>
              <w:t>a)For this task you will need to:</w:t>
            </w:r>
          </w:p>
          <w:p w:rsidR="00C129DB" w:rsidRDefault="00C129DB" w:rsidP="009743C3">
            <w:pPr>
              <w:numPr>
                <w:ilvl w:val="0"/>
                <w:numId w:val="4"/>
              </w:numPr>
            </w:pPr>
            <w:r>
              <w:t xml:space="preserve">Submit </w:t>
            </w:r>
            <w:r w:rsidR="009572A9">
              <w:softHyphen/>
            </w:r>
            <w:r w:rsidR="009572A9">
              <w:softHyphen/>
              <w:t>Major</w:t>
            </w:r>
            <w:r>
              <w:t xml:space="preserve"> Project documentation in the form of a preliminary Design Folio.</w:t>
            </w:r>
          </w:p>
          <w:p w:rsidR="00C129DB" w:rsidRDefault="00C129DB" w:rsidP="009A0DB6">
            <w:pPr>
              <w:numPr>
                <w:ilvl w:val="0"/>
                <w:numId w:val="4"/>
              </w:numPr>
            </w:pPr>
            <w:r>
              <w:t>A4 size with one staple in left top corner including headings, sub headings.</w:t>
            </w:r>
          </w:p>
          <w:p w:rsidR="00C129DB" w:rsidRDefault="00C129DB" w:rsidP="009A0DB6">
            <w:pPr>
              <w:numPr>
                <w:ilvl w:val="0"/>
                <w:numId w:val="4"/>
              </w:numPr>
            </w:pPr>
            <w:r>
              <w:t>All text to be word processed.</w:t>
            </w:r>
          </w:p>
          <w:p w:rsidR="00C129DB" w:rsidRDefault="00C129DB" w:rsidP="009A0DB6">
            <w:pPr>
              <w:numPr>
                <w:ilvl w:val="0"/>
                <w:numId w:val="4"/>
              </w:numPr>
            </w:pPr>
            <w:r>
              <w:t>Sketches are only to be drawn in pencil or on computer.</w:t>
            </w:r>
          </w:p>
          <w:p w:rsidR="00C129DB" w:rsidRDefault="00C129DB" w:rsidP="009A0DB6">
            <w:pPr>
              <w:numPr>
                <w:ilvl w:val="0"/>
                <w:numId w:val="4"/>
              </w:numPr>
            </w:pPr>
            <w:r>
              <w:t>Referencing or a bibliography must be included.</w:t>
            </w:r>
          </w:p>
          <w:p w:rsidR="00C129DB" w:rsidRDefault="00C129DB" w:rsidP="00D724F8">
            <w:pPr>
              <w:rPr>
                <w:sz w:val="16"/>
                <w:szCs w:val="16"/>
              </w:rPr>
            </w:pPr>
          </w:p>
        </w:tc>
      </w:tr>
      <w:tr w:rsidR="00C129DB" w:rsidTr="002C1A3B">
        <w:trPr>
          <w:trHeight w:val="146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9DB" w:rsidRDefault="00C129DB"/>
        </w:tc>
      </w:tr>
      <w:tr w:rsidR="00C129DB" w:rsidTr="002C1A3B">
        <w:trPr>
          <w:trHeight w:val="14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B" w:rsidRDefault="00C129DB">
            <w:pPr>
              <w:rPr>
                <w:sz w:val="16"/>
              </w:rPr>
            </w:pPr>
            <w:r>
              <w:rPr>
                <w:sz w:val="16"/>
              </w:rPr>
              <w:t>Late submissions (that do not have a valid excuse) will receive a mark of zero.</w:t>
            </w:r>
          </w:p>
          <w:p w:rsidR="00C129DB" w:rsidRDefault="00C129DB">
            <w:pPr>
              <w:rPr>
                <w:sz w:val="16"/>
              </w:rPr>
            </w:pPr>
            <w:r>
              <w:rPr>
                <w:sz w:val="16"/>
              </w:rPr>
              <w:t>Work that is plagiarised will also receive a mark of zero.</w:t>
            </w:r>
          </w:p>
          <w:p w:rsidR="00C129DB" w:rsidRDefault="00C129DB">
            <w:pPr>
              <w:rPr>
                <w:sz w:val="16"/>
              </w:rPr>
            </w:pPr>
            <w:r>
              <w:rPr>
                <w:sz w:val="16"/>
              </w:rPr>
              <w:t>Sources that have been used in your assignment need to be acknowledged in a bibliography and/or the assignment (see diary “How to Cite References”)</w:t>
            </w:r>
          </w:p>
          <w:p w:rsidR="00C129DB" w:rsidRDefault="00C129DB">
            <w:pPr>
              <w:rPr>
                <w:sz w:val="16"/>
              </w:rPr>
            </w:pPr>
            <w:r>
              <w:rPr>
                <w:sz w:val="16"/>
              </w:rPr>
              <w:t xml:space="preserve">Computer / printer malfunctions are not considered a valid excuse for submitting an assignment late. </w:t>
            </w:r>
          </w:p>
        </w:tc>
      </w:tr>
    </w:tbl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/>
    <w:p w:rsidR="009572A9" w:rsidRDefault="009572A9">
      <w:r>
        <w:rPr>
          <w:noProof/>
          <w:lang w:eastAsia="en-AU"/>
        </w:rPr>
        <w:lastRenderedPageBreak/>
        <w:drawing>
          <wp:inline distT="0" distB="0" distL="0" distR="0">
            <wp:extent cx="6377305" cy="2386965"/>
            <wp:effectExtent l="0" t="0" r="4445" b="0"/>
            <wp:docPr id="15" name="Picture 15" descr="http://i.gyazo.com/841567581458d0f145a327276c142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gyazo.com/841567581458d0f145a327276c142c6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2A9" w:rsidSect="009A0DB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007"/>
    <w:multiLevelType w:val="hybridMultilevel"/>
    <w:tmpl w:val="2D1E45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36CC6"/>
    <w:multiLevelType w:val="hybridMultilevel"/>
    <w:tmpl w:val="CEB47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4F59"/>
    <w:multiLevelType w:val="hybridMultilevel"/>
    <w:tmpl w:val="C7988B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1E8B"/>
    <w:multiLevelType w:val="hybridMultilevel"/>
    <w:tmpl w:val="CCEC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7F38"/>
    <w:multiLevelType w:val="hybridMultilevel"/>
    <w:tmpl w:val="92AC4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61F4"/>
    <w:multiLevelType w:val="hybridMultilevel"/>
    <w:tmpl w:val="4600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2"/>
    <w:rsid w:val="00003317"/>
    <w:rsid w:val="000A7B0D"/>
    <w:rsid w:val="000B1572"/>
    <w:rsid w:val="0018400C"/>
    <w:rsid w:val="00196301"/>
    <w:rsid w:val="00197071"/>
    <w:rsid w:val="001F6133"/>
    <w:rsid w:val="002B1861"/>
    <w:rsid w:val="002B1BAA"/>
    <w:rsid w:val="002C1A3B"/>
    <w:rsid w:val="00317B38"/>
    <w:rsid w:val="003245AC"/>
    <w:rsid w:val="003D3B89"/>
    <w:rsid w:val="003E667A"/>
    <w:rsid w:val="0050493A"/>
    <w:rsid w:val="006B0A87"/>
    <w:rsid w:val="009572A9"/>
    <w:rsid w:val="009743C3"/>
    <w:rsid w:val="009A0DB6"/>
    <w:rsid w:val="00A80BC3"/>
    <w:rsid w:val="00BF4515"/>
    <w:rsid w:val="00C129DB"/>
    <w:rsid w:val="00D724F8"/>
    <w:rsid w:val="00F300DF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0D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0D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A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0D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0D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i.gyazo.com/a3ce1b70de9cf74e6c9a531fa5bd684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AS\TAS_Curriculum\Assessment%20Task%20-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- Proforma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fmendez</dc:creator>
  <cp:lastModifiedBy>Michael</cp:lastModifiedBy>
  <cp:revision>4</cp:revision>
  <cp:lastPrinted>2012-07-20T01:02:00Z</cp:lastPrinted>
  <dcterms:created xsi:type="dcterms:W3CDTF">2015-05-01T15:51:00Z</dcterms:created>
  <dcterms:modified xsi:type="dcterms:W3CDTF">2015-05-01T15:54:00Z</dcterms:modified>
</cp:coreProperties>
</file>