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tblLook w:val="0000" w:firstRow="0" w:lastRow="0" w:firstColumn="0" w:lastColumn="0" w:noHBand="0" w:noVBand="0"/>
      </w:tblPr>
      <w:tblGrid>
        <w:gridCol w:w="1804"/>
        <w:gridCol w:w="5974"/>
        <w:gridCol w:w="2089"/>
      </w:tblGrid>
      <w:tr w:rsidR="00C9607D" w:rsidTr="00EF5818">
        <w:trPr>
          <w:cantSplit/>
          <w:trHeight w:val="48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D" w:rsidRDefault="005E5F69" w:rsidP="005E5F69">
            <w:pPr>
              <w:pStyle w:val="Heading1"/>
              <w:rPr>
                <w:noProof/>
                <w:lang w:eastAsia="en-AU"/>
              </w:rPr>
            </w:pPr>
            <w:r>
              <w:rPr>
                <w:noProof/>
                <w:vertAlign w:val="subscript"/>
                <w:lang w:eastAsia="en-AU"/>
              </w:rPr>
              <w:softHyphen/>
            </w:r>
            <w:r>
              <w:rPr>
                <w:noProof/>
                <w:vertAlign w:val="subscript"/>
                <w:lang w:eastAsia="en-AU"/>
              </w:rPr>
              <w:softHyphen/>
            </w:r>
            <w:bookmarkStart w:id="0" w:name="_GoBack"/>
            <w:bookmarkEnd w:id="0"/>
            <w:r>
              <w:rPr>
                <w:noProof/>
                <w:lang w:eastAsia="en-AU"/>
              </w:rPr>
              <w:t>Stage 5</w:t>
            </w:r>
          </w:p>
          <w:p w:rsidR="005E5F69" w:rsidRDefault="005E5F69" w:rsidP="005E5F69">
            <w:pPr>
              <w:jc w:val="center"/>
              <w:rPr>
                <w:lang w:eastAsia="en-AU"/>
              </w:rPr>
            </w:pPr>
          </w:p>
          <w:p w:rsidR="005E5F69" w:rsidRPr="005E5F69" w:rsidRDefault="005E5F69" w:rsidP="005E5F69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Year 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D" w:rsidRDefault="00C9607D">
            <w:pPr>
              <w:pStyle w:val="Heading1"/>
              <w:rPr>
                <w:rFonts w:ascii="Arial" w:hAnsi="Arial" w:cs="Arial"/>
                <w:sz w:val="36"/>
              </w:rPr>
            </w:pPr>
          </w:p>
          <w:p w:rsidR="00C9607D" w:rsidRDefault="00C9607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TASK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D" w:rsidRDefault="00C9607D">
            <w:pPr>
              <w:pStyle w:val="Heading1"/>
              <w:rPr>
                <w:rFonts w:ascii="Arial" w:hAnsi="Arial" w:cs="Arial"/>
                <w:b w:val="0"/>
                <w:bCs w:val="0"/>
                <w:sz w:val="8"/>
              </w:rPr>
            </w:pPr>
          </w:p>
          <w:p w:rsidR="00C9607D" w:rsidRDefault="00C9607D">
            <w:pPr>
              <w:pStyle w:val="Heading1"/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Student Name:</w:t>
            </w:r>
          </w:p>
          <w:p w:rsidR="00C9607D" w:rsidRDefault="00C9607D">
            <w:pPr>
              <w:pStyle w:val="Heading1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9607D" w:rsidRDefault="00C9607D"/>
          <w:p w:rsidR="00C9607D" w:rsidRDefault="00C9607D">
            <w:pPr>
              <w:jc w:val="center"/>
            </w:pPr>
            <w:r>
              <w:t>_____________</w:t>
            </w:r>
          </w:p>
        </w:tc>
      </w:tr>
      <w:tr w:rsidR="00C9607D" w:rsidTr="00EF5818">
        <w:trPr>
          <w:trHeight w:val="107"/>
        </w:trPr>
        <w:tc>
          <w:tcPr>
            <w:tcW w:w="9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07D" w:rsidRDefault="00C9607D"/>
        </w:tc>
      </w:tr>
      <w:tr w:rsidR="00C9607D" w:rsidTr="00EF5818">
        <w:trPr>
          <w:cantSplit/>
          <w:trHeight w:val="10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9607D" w:rsidRDefault="00C9607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Year: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07D" w:rsidRDefault="00C9607D">
            <w:r>
              <w:t>10</w:t>
            </w:r>
          </w:p>
        </w:tc>
      </w:tr>
      <w:tr w:rsidR="00C9607D" w:rsidTr="00EF5818">
        <w:trPr>
          <w:trHeight w:val="107"/>
        </w:trPr>
        <w:tc>
          <w:tcPr>
            <w:tcW w:w="9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607D" w:rsidRDefault="00C9607D"/>
        </w:tc>
      </w:tr>
      <w:tr w:rsidR="00C9607D" w:rsidTr="00EF5818">
        <w:trPr>
          <w:cantSplit/>
          <w:trHeight w:val="28"/>
        </w:trPr>
        <w:tc>
          <w:tcPr>
            <w:tcW w:w="1804" w:type="dxa"/>
            <w:tcBorders>
              <w:left w:val="single" w:sz="4" w:space="0" w:color="auto"/>
            </w:tcBorders>
            <w:shd w:val="clear" w:color="auto" w:fill="E0E0E0"/>
          </w:tcPr>
          <w:p w:rsidR="00C9607D" w:rsidRDefault="00C9607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Course:</w:t>
            </w:r>
          </w:p>
        </w:tc>
        <w:tc>
          <w:tcPr>
            <w:tcW w:w="8063" w:type="dxa"/>
            <w:gridSpan w:val="2"/>
            <w:tcBorders>
              <w:right w:val="single" w:sz="4" w:space="0" w:color="auto"/>
            </w:tcBorders>
          </w:tcPr>
          <w:p w:rsidR="00C9607D" w:rsidRDefault="00C9607D">
            <w:proofErr w:type="spellStart"/>
            <w:r>
              <w:t>Ind.Tech</w:t>
            </w:r>
            <w:proofErr w:type="spellEnd"/>
            <w:r>
              <w:t xml:space="preserve"> Timber</w:t>
            </w:r>
          </w:p>
        </w:tc>
      </w:tr>
      <w:tr w:rsidR="00C9607D" w:rsidTr="00EF5818">
        <w:trPr>
          <w:trHeight w:val="113"/>
        </w:trPr>
        <w:tc>
          <w:tcPr>
            <w:tcW w:w="9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607D" w:rsidRDefault="00C9607D"/>
        </w:tc>
      </w:tr>
      <w:tr w:rsidR="00C9607D" w:rsidTr="00EF5818">
        <w:trPr>
          <w:cantSplit/>
          <w:trHeight w:val="107"/>
        </w:trPr>
        <w:tc>
          <w:tcPr>
            <w:tcW w:w="1804" w:type="dxa"/>
            <w:tcBorders>
              <w:left w:val="single" w:sz="4" w:space="0" w:color="auto"/>
            </w:tcBorders>
            <w:shd w:val="clear" w:color="auto" w:fill="E0E0E0"/>
          </w:tcPr>
          <w:p w:rsidR="00C9607D" w:rsidRDefault="00C9607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8063" w:type="dxa"/>
            <w:gridSpan w:val="2"/>
            <w:tcBorders>
              <w:right w:val="single" w:sz="4" w:space="0" w:color="auto"/>
            </w:tcBorders>
          </w:tcPr>
          <w:p w:rsidR="00C9607D" w:rsidRDefault="00C9607D">
            <w:r>
              <w:t>Jewellery Box Folio</w:t>
            </w:r>
          </w:p>
        </w:tc>
      </w:tr>
      <w:tr w:rsidR="00C9607D" w:rsidTr="00EF5818">
        <w:trPr>
          <w:trHeight w:val="113"/>
        </w:trPr>
        <w:tc>
          <w:tcPr>
            <w:tcW w:w="9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607D" w:rsidRDefault="00C9607D"/>
        </w:tc>
      </w:tr>
      <w:tr w:rsidR="00C9607D" w:rsidTr="00EF5818">
        <w:trPr>
          <w:cantSplit/>
          <w:trHeight w:val="107"/>
        </w:trPr>
        <w:tc>
          <w:tcPr>
            <w:tcW w:w="1804" w:type="dxa"/>
            <w:tcBorders>
              <w:left w:val="single" w:sz="4" w:space="0" w:color="auto"/>
            </w:tcBorders>
            <w:shd w:val="clear" w:color="auto" w:fill="E0E0E0"/>
          </w:tcPr>
          <w:p w:rsidR="00C9607D" w:rsidRDefault="00C9607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date:</w:t>
            </w:r>
          </w:p>
        </w:tc>
        <w:tc>
          <w:tcPr>
            <w:tcW w:w="8063" w:type="dxa"/>
            <w:gridSpan w:val="2"/>
            <w:tcBorders>
              <w:right w:val="single" w:sz="4" w:space="0" w:color="auto"/>
            </w:tcBorders>
          </w:tcPr>
          <w:p w:rsidR="00C9607D" w:rsidRDefault="00CB33E6">
            <w:r>
              <w:t>Monday, 25</w:t>
            </w:r>
            <w:r w:rsidR="00C9607D" w:rsidRPr="006E2671">
              <w:rPr>
                <w:vertAlign w:val="superscript"/>
              </w:rPr>
              <w:t>th</w:t>
            </w:r>
            <w:r>
              <w:t xml:space="preserve"> March 2013 (Term1 Week 9</w:t>
            </w:r>
            <w:r w:rsidR="00C9607D">
              <w:t>)</w:t>
            </w:r>
          </w:p>
        </w:tc>
      </w:tr>
      <w:tr w:rsidR="00C9607D" w:rsidTr="00EF5818">
        <w:trPr>
          <w:trHeight w:val="107"/>
        </w:trPr>
        <w:tc>
          <w:tcPr>
            <w:tcW w:w="9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607D" w:rsidRDefault="00C9607D"/>
        </w:tc>
      </w:tr>
      <w:tr w:rsidR="00C9607D" w:rsidTr="00EF5818">
        <w:trPr>
          <w:cantSplit/>
          <w:trHeight w:val="113"/>
        </w:trPr>
        <w:tc>
          <w:tcPr>
            <w:tcW w:w="1804" w:type="dxa"/>
            <w:tcBorders>
              <w:left w:val="single" w:sz="4" w:space="0" w:color="auto"/>
            </w:tcBorders>
            <w:shd w:val="clear" w:color="auto" w:fill="E0E0E0"/>
          </w:tcPr>
          <w:p w:rsidR="00C9607D" w:rsidRDefault="00C9607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Weighting:                </w:t>
            </w:r>
          </w:p>
        </w:tc>
        <w:tc>
          <w:tcPr>
            <w:tcW w:w="8063" w:type="dxa"/>
            <w:gridSpan w:val="2"/>
            <w:tcBorders>
              <w:right w:val="single" w:sz="4" w:space="0" w:color="auto"/>
            </w:tcBorders>
          </w:tcPr>
          <w:p w:rsidR="00C9607D" w:rsidRDefault="00C9607D">
            <w:r>
              <w:t>10%</w:t>
            </w:r>
          </w:p>
        </w:tc>
      </w:tr>
      <w:tr w:rsidR="00C9607D" w:rsidTr="00EF5818">
        <w:trPr>
          <w:cantSplit/>
          <w:trHeight w:val="107"/>
        </w:trPr>
        <w:tc>
          <w:tcPr>
            <w:tcW w:w="9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D" w:rsidRDefault="00C9607D"/>
        </w:tc>
      </w:tr>
      <w:tr w:rsidR="00C9607D" w:rsidTr="00EF5818">
        <w:trPr>
          <w:trHeight w:val="107"/>
        </w:trPr>
        <w:tc>
          <w:tcPr>
            <w:tcW w:w="9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07D" w:rsidRDefault="00C9607D"/>
        </w:tc>
      </w:tr>
      <w:tr w:rsidR="00C9607D" w:rsidTr="00EF5818">
        <w:trPr>
          <w:cantSplit/>
          <w:trHeight w:val="22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9607D" w:rsidRDefault="00C9607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Outcomes to be assessed: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D" w:rsidRDefault="00C9607D">
            <w:pPr>
              <w:rPr>
                <w:color w:val="000000"/>
              </w:rPr>
            </w:pPr>
            <w:r>
              <w:rPr>
                <w:color w:val="000000"/>
              </w:rPr>
              <w:t>1.1, 1.2, 2.1,2.2,3.1,3.2,4.1,4.2,5.1,6.1,7.1,7.2</w:t>
            </w:r>
          </w:p>
          <w:p w:rsidR="00C9607D" w:rsidRDefault="00C9607D">
            <w:pPr>
              <w:rPr>
                <w:sz w:val="16"/>
                <w:szCs w:val="16"/>
              </w:rPr>
            </w:pPr>
          </w:p>
        </w:tc>
      </w:tr>
      <w:tr w:rsidR="00C9607D" w:rsidTr="00EF5818">
        <w:trPr>
          <w:trHeight w:val="107"/>
        </w:trPr>
        <w:tc>
          <w:tcPr>
            <w:tcW w:w="9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07D" w:rsidRDefault="00C9607D">
            <w:pPr>
              <w:rPr>
                <w:rFonts w:ascii="Arial" w:hAnsi="Arial" w:cs="Arial"/>
              </w:rPr>
            </w:pPr>
          </w:p>
        </w:tc>
      </w:tr>
      <w:tr w:rsidR="00C9607D" w:rsidTr="00EF5818">
        <w:trPr>
          <w:cantSplit/>
          <w:trHeight w:val="285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9607D" w:rsidRDefault="00C9607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Description of the task: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D" w:rsidRDefault="00C9607D">
            <w:r>
              <w:t xml:space="preserve">Aim: </w:t>
            </w:r>
          </w:p>
          <w:p w:rsidR="00C9607D" w:rsidRDefault="00C9607D">
            <w:r>
              <w:t>To Design and Construct a Jewellery Box accompanied with a design folio Using scaffold already provided.</w:t>
            </w:r>
          </w:p>
          <w:p w:rsidR="00C9607D" w:rsidRDefault="00C9607D"/>
          <w:p w:rsidR="00C9607D" w:rsidRDefault="00C9607D">
            <w:r>
              <w:t>Your submission is to include:</w:t>
            </w:r>
          </w:p>
          <w:p w:rsidR="00C9607D" w:rsidRDefault="00C9607D">
            <w:r>
              <w:t>Statement of Intent</w:t>
            </w:r>
          </w:p>
          <w:p w:rsidR="00C9607D" w:rsidRDefault="00C9607D" w:rsidP="00FE1F58">
            <w:pPr>
              <w:numPr>
                <w:ilvl w:val="0"/>
                <w:numId w:val="1"/>
              </w:numPr>
            </w:pPr>
            <w:r>
              <w:t>Clear statement of the project – what and why?</w:t>
            </w:r>
          </w:p>
          <w:p w:rsidR="00C9607D" w:rsidRDefault="00C9607D" w:rsidP="00FE1F58"/>
          <w:p w:rsidR="00C9607D" w:rsidRDefault="00C9607D" w:rsidP="00FE1F58">
            <w:r>
              <w:t>Research</w:t>
            </w:r>
          </w:p>
          <w:p w:rsidR="00C9607D" w:rsidRDefault="00EF5818" w:rsidP="00FE1F58">
            <w:pPr>
              <w:numPr>
                <w:ilvl w:val="0"/>
                <w:numId w:val="1"/>
              </w:numPr>
            </w:pPr>
            <w:r>
              <w:t>Identifying</w:t>
            </w:r>
            <w:r w:rsidR="00C9607D">
              <w:t xml:space="preserve"> research needs table</w:t>
            </w:r>
          </w:p>
          <w:p w:rsidR="00C9607D" w:rsidRDefault="00C9607D" w:rsidP="00FE1F58">
            <w:pPr>
              <w:numPr>
                <w:ilvl w:val="0"/>
                <w:numId w:val="1"/>
              </w:numPr>
            </w:pPr>
            <w:r>
              <w:t>Documentation of a wide range of research conducted, which is relevant to the intent of the major work.</w:t>
            </w:r>
          </w:p>
          <w:p w:rsidR="00C9607D" w:rsidRDefault="00C9607D" w:rsidP="006E2671"/>
          <w:p w:rsidR="00C9607D" w:rsidRDefault="00C9607D" w:rsidP="00FE1F58">
            <w:r>
              <w:t>Development of Concept and Ideas</w:t>
            </w:r>
          </w:p>
          <w:p w:rsidR="00C9607D" w:rsidRDefault="00C9607D" w:rsidP="00FE1F58">
            <w:pPr>
              <w:numPr>
                <w:ilvl w:val="0"/>
                <w:numId w:val="2"/>
              </w:numPr>
            </w:pPr>
            <w:r>
              <w:t>Analysis of and evaluation Preliminary design ideas</w:t>
            </w:r>
          </w:p>
          <w:p w:rsidR="00C9607D" w:rsidRDefault="00C9607D" w:rsidP="00FE1F58">
            <w:pPr>
              <w:numPr>
                <w:ilvl w:val="0"/>
                <w:numId w:val="2"/>
              </w:numPr>
            </w:pPr>
            <w:r>
              <w:t>Working Drawings (orthogonal with dimensions)</w:t>
            </w:r>
          </w:p>
          <w:p w:rsidR="00C9607D" w:rsidRDefault="00C9607D" w:rsidP="006E2671">
            <w:pPr>
              <w:numPr>
                <w:ilvl w:val="0"/>
                <w:numId w:val="2"/>
              </w:numPr>
            </w:pPr>
            <w:r>
              <w:t>Rendered isometric drawing of final design.</w:t>
            </w:r>
          </w:p>
          <w:p w:rsidR="00C9607D" w:rsidRDefault="00C9607D" w:rsidP="003E667A">
            <w:pPr>
              <w:ind w:left="720"/>
            </w:pPr>
          </w:p>
          <w:p w:rsidR="00C9607D" w:rsidRDefault="00C9607D" w:rsidP="003E667A">
            <w:r>
              <w:t>Procedure</w:t>
            </w:r>
          </w:p>
          <w:p w:rsidR="00C9607D" w:rsidRDefault="00C9607D" w:rsidP="003E667A">
            <w:pPr>
              <w:numPr>
                <w:ilvl w:val="0"/>
                <w:numId w:val="4"/>
              </w:numPr>
            </w:pPr>
            <w:r>
              <w:t>Step by step list of actions required to complete the Jewellery Box</w:t>
            </w:r>
          </w:p>
          <w:p w:rsidR="00C9607D" w:rsidRDefault="00C9607D" w:rsidP="003E667A"/>
          <w:p w:rsidR="00C9607D" w:rsidRDefault="00C9607D" w:rsidP="003E667A">
            <w:r>
              <w:t>Evaluation</w:t>
            </w:r>
          </w:p>
          <w:p w:rsidR="00C9607D" w:rsidRDefault="00C9607D" w:rsidP="003E667A">
            <w:pPr>
              <w:numPr>
                <w:ilvl w:val="0"/>
                <w:numId w:val="4"/>
              </w:numPr>
            </w:pPr>
            <w:r>
              <w:t xml:space="preserve">Conclusion and final thoughts on the process used to achieve the finished Jewellery Box. </w:t>
            </w:r>
          </w:p>
          <w:p w:rsidR="00C9607D" w:rsidRDefault="00C9607D" w:rsidP="003E667A"/>
          <w:p w:rsidR="00C9607D" w:rsidRDefault="00C9607D" w:rsidP="0070072E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C9607D" w:rsidTr="00EF5818">
        <w:trPr>
          <w:trHeight w:val="113"/>
        </w:trPr>
        <w:tc>
          <w:tcPr>
            <w:tcW w:w="9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07D" w:rsidRDefault="00C9607D">
            <w:pPr>
              <w:rPr>
                <w:rFonts w:ascii="Arial" w:hAnsi="Arial" w:cs="Arial"/>
              </w:rPr>
            </w:pPr>
          </w:p>
        </w:tc>
      </w:tr>
      <w:tr w:rsidR="00C9607D" w:rsidTr="00EF5818">
        <w:trPr>
          <w:cantSplit/>
          <w:trHeight w:val="8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9607D" w:rsidRDefault="00C9607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Method of Submission: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D" w:rsidRDefault="00C9607D">
            <w:r>
              <w:t>For this task you will need to:</w:t>
            </w:r>
          </w:p>
          <w:p w:rsidR="00C9607D" w:rsidRDefault="00C9607D" w:rsidP="009A0DB6">
            <w:pPr>
              <w:numPr>
                <w:ilvl w:val="0"/>
                <w:numId w:val="4"/>
              </w:numPr>
            </w:pPr>
            <w:r>
              <w:t>Submit a Jewellery Box with a Design Folio</w:t>
            </w:r>
          </w:p>
          <w:p w:rsidR="00C9607D" w:rsidRDefault="00C9607D" w:rsidP="009A0DB6">
            <w:pPr>
              <w:numPr>
                <w:ilvl w:val="0"/>
                <w:numId w:val="4"/>
              </w:numPr>
            </w:pPr>
            <w:r>
              <w:t>A4 size including headings, sub headings.</w:t>
            </w:r>
          </w:p>
          <w:p w:rsidR="00C9607D" w:rsidRDefault="00C9607D" w:rsidP="009A0DB6">
            <w:pPr>
              <w:numPr>
                <w:ilvl w:val="0"/>
                <w:numId w:val="4"/>
              </w:numPr>
            </w:pPr>
            <w:r>
              <w:t>All text to be word processed.</w:t>
            </w:r>
          </w:p>
          <w:p w:rsidR="00C9607D" w:rsidRDefault="00C9607D" w:rsidP="009A0DB6">
            <w:pPr>
              <w:numPr>
                <w:ilvl w:val="0"/>
                <w:numId w:val="4"/>
              </w:numPr>
            </w:pPr>
            <w:r>
              <w:t>Sketches are to be drawn in pencil or on computer.</w:t>
            </w:r>
          </w:p>
          <w:p w:rsidR="00C9607D" w:rsidRDefault="00C9607D" w:rsidP="009A0DB6">
            <w:pPr>
              <w:numPr>
                <w:ilvl w:val="0"/>
                <w:numId w:val="4"/>
              </w:numPr>
            </w:pPr>
            <w:r>
              <w:t>Referencing or a bibliography must be included.</w:t>
            </w:r>
          </w:p>
          <w:p w:rsidR="00C9607D" w:rsidRDefault="00C9607D">
            <w:pPr>
              <w:rPr>
                <w:sz w:val="16"/>
                <w:szCs w:val="16"/>
              </w:rPr>
            </w:pPr>
          </w:p>
        </w:tc>
      </w:tr>
    </w:tbl>
    <w:p w:rsidR="00C9607D" w:rsidRDefault="00C9607D" w:rsidP="003E2610">
      <w:pPr>
        <w:tabs>
          <w:tab w:val="left" w:pos="3972"/>
        </w:tabs>
        <w:sectPr w:rsidR="00C9607D" w:rsidSect="009A0DB6">
          <w:pgSz w:w="11906" w:h="16838"/>
          <w:pgMar w:top="568" w:right="1134" w:bottom="1134" w:left="1134" w:header="709" w:footer="709" w:gutter="0"/>
          <w:cols w:space="708"/>
          <w:docGrid w:linePitch="360"/>
        </w:sectPr>
      </w:pPr>
    </w:p>
    <w:p w:rsidR="00C9607D" w:rsidRDefault="00C9607D" w:rsidP="003E2610">
      <w:pPr>
        <w:tabs>
          <w:tab w:val="left" w:pos="3972"/>
        </w:tabs>
      </w:pPr>
    </w:p>
    <w:p w:rsidR="00C9607D" w:rsidRPr="00715134" w:rsidRDefault="00C9607D" w:rsidP="003E2610">
      <w:pPr>
        <w:rPr>
          <w:b/>
          <w:sz w:val="20"/>
          <w:szCs w:val="20"/>
          <w:u w:val="single"/>
        </w:rPr>
      </w:pPr>
      <w:r w:rsidRPr="00715134">
        <w:rPr>
          <w:b/>
          <w:sz w:val="20"/>
          <w:szCs w:val="20"/>
          <w:u w:val="single"/>
        </w:rPr>
        <w:t>Major Project Proposal Marking Criteria</w:t>
      </w:r>
    </w:p>
    <w:p w:rsidR="00C9607D" w:rsidRPr="00206900" w:rsidRDefault="00C9607D" w:rsidP="003E261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542"/>
        <w:gridCol w:w="2543"/>
        <w:gridCol w:w="2543"/>
        <w:gridCol w:w="2543"/>
        <w:gridCol w:w="2543"/>
      </w:tblGrid>
      <w:tr w:rsidR="00C9607D" w:rsidRPr="00715134" w:rsidTr="00D1243D">
        <w:tc>
          <w:tcPr>
            <w:tcW w:w="1902" w:type="dxa"/>
            <w:shd w:val="clear" w:color="auto" w:fill="0C0C0C"/>
          </w:tcPr>
          <w:p w:rsidR="00C9607D" w:rsidRPr="00715134" w:rsidRDefault="00C9607D" w:rsidP="00D1243D">
            <w:pPr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FFFFFF"/>
                <w:sz w:val="18"/>
                <w:szCs w:val="18"/>
              </w:rPr>
              <w:t>Design and Management</w:t>
            </w:r>
          </w:p>
        </w:tc>
        <w:tc>
          <w:tcPr>
            <w:tcW w:w="2542" w:type="dxa"/>
            <w:shd w:val="clear" w:color="auto" w:fill="CCCCCC"/>
          </w:tcPr>
          <w:p w:rsidR="00C9607D" w:rsidRPr="00715134" w:rsidRDefault="00C9607D" w:rsidP="00D124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–17</w:t>
            </w:r>
          </w:p>
        </w:tc>
        <w:tc>
          <w:tcPr>
            <w:tcW w:w="2543" w:type="dxa"/>
            <w:shd w:val="clear" w:color="auto" w:fill="CCCCCC"/>
          </w:tcPr>
          <w:p w:rsidR="00C9607D" w:rsidRPr="00715134" w:rsidRDefault="00C9607D" w:rsidP="00D124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16 – 13</w:t>
            </w:r>
          </w:p>
        </w:tc>
        <w:tc>
          <w:tcPr>
            <w:tcW w:w="2543" w:type="dxa"/>
            <w:shd w:val="clear" w:color="auto" w:fill="CCCCCC"/>
          </w:tcPr>
          <w:p w:rsidR="00C9607D" w:rsidRPr="00715134" w:rsidRDefault="00C9607D" w:rsidP="00D124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12 – 9</w:t>
            </w:r>
          </w:p>
        </w:tc>
        <w:tc>
          <w:tcPr>
            <w:tcW w:w="2543" w:type="dxa"/>
            <w:shd w:val="clear" w:color="auto" w:fill="CCCCCC"/>
          </w:tcPr>
          <w:p w:rsidR="00C9607D" w:rsidRPr="00715134" w:rsidRDefault="00C9607D" w:rsidP="00D124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8- 5</w:t>
            </w:r>
          </w:p>
        </w:tc>
        <w:tc>
          <w:tcPr>
            <w:tcW w:w="2543" w:type="dxa"/>
            <w:shd w:val="clear" w:color="auto" w:fill="CCCCCC"/>
          </w:tcPr>
          <w:p w:rsidR="00C9607D" w:rsidRPr="00715134" w:rsidRDefault="00C9607D" w:rsidP="00D124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4 - 1</w:t>
            </w:r>
          </w:p>
        </w:tc>
      </w:tr>
      <w:tr w:rsidR="00C9607D" w:rsidRPr="00715134" w:rsidTr="00D1243D">
        <w:tc>
          <w:tcPr>
            <w:tcW w:w="1902" w:type="dxa"/>
            <w:shd w:val="clear" w:color="auto" w:fill="99CCFF"/>
          </w:tcPr>
          <w:p w:rsidR="00C9607D" w:rsidRPr="00715134" w:rsidRDefault="00C9607D" w:rsidP="00D1243D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80"/>
                <w:sz w:val="18"/>
                <w:szCs w:val="18"/>
              </w:rPr>
              <w:t>Statement of Intent</w:t>
            </w:r>
          </w:p>
        </w:tc>
        <w:tc>
          <w:tcPr>
            <w:tcW w:w="2542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Clarifies the intent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the major project by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explaining clearly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>what is to be achieved and why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Clarifies the intent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the major project by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explaining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what is to be achieved and why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Gives a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brief description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what is to be achieved and why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Gives a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brief or incomplete description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what is to be achieved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Gives an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incomplete description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what is to be achieved</w:t>
            </w:r>
          </w:p>
        </w:tc>
      </w:tr>
      <w:tr w:rsidR="00C9607D" w:rsidRPr="00715134" w:rsidTr="00D1243D">
        <w:tc>
          <w:tcPr>
            <w:tcW w:w="1902" w:type="dxa"/>
            <w:shd w:val="clear" w:color="auto" w:fill="99CCFF"/>
          </w:tcPr>
          <w:p w:rsidR="00C9607D" w:rsidRPr="00715134" w:rsidRDefault="00C9607D" w:rsidP="00D1243D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80"/>
                <w:sz w:val="18"/>
                <w:szCs w:val="18"/>
              </w:rPr>
              <w:t>Research</w:t>
            </w:r>
          </w:p>
        </w:tc>
        <w:tc>
          <w:tcPr>
            <w:tcW w:w="2542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Describes a wide range of research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conducted,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which is relevant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to the intent of the major project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Describes research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conducted,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most of which is relevant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to the intent of the major project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Describes research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conducted,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some of which is relevant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to the intent of the major project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Minimal reference to appropriate research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conducted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Appropriate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research not evident</w:t>
            </w:r>
          </w:p>
        </w:tc>
      </w:tr>
      <w:tr w:rsidR="00C9607D" w:rsidRPr="00715134" w:rsidTr="00D1243D">
        <w:tc>
          <w:tcPr>
            <w:tcW w:w="1902" w:type="dxa"/>
            <w:shd w:val="clear" w:color="auto" w:fill="99CCFF"/>
          </w:tcPr>
          <w:p w:rsidR="00C9607D" w:rsidRPr="00715134" w:rsidRDefault="00C9607D" w:rsidP="00D1243D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80"/>
                <w:sz w:val="18"/>
                <w:szCs w:val="18"/>
              </w:rPr>
              <w:t>Development of ideas</w:t>
            </w:r>
          </w:p>
        </w:tc>
        <w:tc>
          <w:tcPr>
            <w:tcW w:w="2542" w:type="dxa"/>
          </w:tcPr>
          <w:p w:rsidR="00C9607D" w:rsidRPr="00715134" w:rsidRDefault="00C9607D" w:rsidP="00D1243D">
            <w:pPr>
              <w:pStyle w:val="Bullet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Analyses and evaluates the development and modification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the major project design ideas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Describes the development and modification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the major project design ideas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Describes some aspects of the development and modification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the major project design ideas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Briefly describes some aspect of the development and modification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the major project design ideas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Minimal description of the development and modification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the major project design ideas</w:t>
            </w:r>
          </w:p>
        </w:tc>
      </w:tr>
      <w:tr w:rsidR="00C9607D" w:rsidRPr="00715134" w:rsidTr="00D1243D">
        <w:tc>
          <w:tcPr>
            <w:tcW w:w="1902" w:type="dxa"/>
            <w:shd w:val="clear" w:color="auto" w:fill="99CCFF"/>
          </w:tcPr>
          <w:p w:rsidR="00C9607D" w:rsidRPr="00715134" w:rsidRDefault="00C9607D" w:rsidP="00D1243D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80"/>
                <w:sz w:val="18"/>
                <w:szCs w:val="18"/>
              </w:rPr>
              <w:t>Selection and justification of components, processes, and other resources</w:t>
            </w:r>
          </w:p>
        </w:tc>
        <w:tc>
          <w:tcPr>
            <w:tcW w:w="2542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Describes and justifies the selection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appropriate materials, components, processes, equipment, and other resources in the development of the major project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Describes the selection and use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appropriate materials, components, processes and equipment, and other resources in the development of the major project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Lists materials, components, processes, and other resources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the development of the major project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Lists some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the materials, components, processes and other resources in the development of the major project, with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little evidence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consideration of industrial processes and equipment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Lists some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of the materials, components, simple processes and other resources in the development of the major project, with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no evidence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of consideration of industrial processes and equipment</w:t>
            </w:r>
          </w:p>
        </w:tc>
      </w:tr>
      <w:tr w:rsidR="00C9607D" w:rsidRPr="00715134" w:rsidTr="00D1243D">
        <w:tc>
          <w:tcPr>
            <w:tcW w:w="1902" w:type="dxa"/>
            <w:shd w:val="clear" w:color="auto" w:fill="99CCFF"/>
          </w:tcPr>
          <w:p w:rsidR="00C9607D" w:rsidRPr="00715134" w:rsidRDefault="00C9607D" w:rsidP="00D1243D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80"/>
                <w:sz w:val="18"/>
                <w:szCs w:val="18"/>
              </w:rPr>
              <w:t>Timeline plan</w:t>
            </w:r>
          </w:p>
        </w:tc>
        <w:tc>
          <w:tcPr>
            <w:tcW w:w="2542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Formulates a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comprehensive and appropriate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timeline 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Formulates an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appropriate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timeline plan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Proposes a basic timeline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 for aspects of project production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Timelines are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without sufficient detail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 xml:space="preserve">Timelines are either </w:t>
            </w:r>
            <w:r w:rsidRPr="00715134">
              <w:rPr>
                <w:rFonts w:ascii="Arial" w:hAnsi="Arial" w:cs="Arial"/>
                <w:snapToGrid w:val="0"/>
                <w:sz w:val="18"/>
                <w:szCs w:val="18"/>
                <w:highlight w:val="yellow"/>
                <w:u w:val="single"/>
              </w:rPr>
              <w:t>not appropriate or not evident</w:t>
            </w:r>
          </w:p>
        </w:tc>
      </w:tr>
      <w:tr w:rsidR="00C9607D" w:rsidRPr="00715134" w:rsidTr="00D1243D">
        <w:tc>
          <w:tcPr>
            <w:tcW w:w="1902" w:type="dxa"/>
            <w:shd w:val="clear" w:color="auto" w:fill="99CCFF"/>
          </w:tcPr>
          <w:p w:rsidR="00C9607D" w:rsidRPr="00715134" w:rsidRDefault="00C9607D" w:rsidP="00D1243D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15134">
              <w:rPr>
                <w:rFonts w:ascii="Arial" w:hAnsi="Arial" w:cs="Arial"/>
                <w:b/>
                <w:color w:val="000080"/>
                <w:sz w:val="18"/>
                <w:szCs w:val="18"/>
              </w:rPr>
              <w:t>Finance Plan</w:t>
            </w:r>
          </w:p>
        </w:tc>
        <w:tc>
          <w:tcPr>
            <w:tcW w:w="2542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>Formulates a comprehensive and appropriate finance plan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>Formulates an appropriate finance plan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>Proposes a finance plan for aspects of project production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>Finance plans are without sufficient detail</w:t>
            </w:r>
          </w:p>
        </w:tc>
        <w:tc>
          <w:tcPr>
            <w:tcW w:w="2543" w:type="dxa"/>
          </w:tcPr>
          <w:p w:rsidR="00C9607D" w:rsidRPr="00715134" w:rsidRDefault="00C9607D" w:rsidP="00D1243D">
            <w:pPr>
              <w:rPr>
                <w:rFonts w:ascii="Arial" w:hAnsi="Arial" w:cs="Arial"/>
                <w:sz w:val="18"/>
                <w:szCs w:val="18"/>
              </w:rPr>
            </w:pPr>
            <w:r w:rsidRPr="00715134">
              <w:rPr>
                <w:rFonts w:ascii="Arial" w:hAnsi="Arial" w:cs="Arial"/>
                <w:snapToGrid w:val="0"/>
                <w:sz w:val="18"/>
                <w:szCs w:val="18"/>
              </w:rPr>
              <w:t>Finance plans are either not appropriate or not evident</w:t>
            </w:r>
          </w:p>
        </w:tc>
      </w:tr>
    </w:tbl>
    <w:p w:rsidR="00C9607D" w:rsidRDefault="00C9607D" w:rsidP="003E2610">
      <w:pPr>
        <w:rPr>
          <w:sz w:val="20"/>
          <w:szCs w:val="20"/>
        </w:rPr>
      </w:pPr>
    </w:p>
    <w:p w:rsidR="00C9607D" w:rsidRPr="00715134" w:rsidRDefault="00C9607D" w:rsidP="003E2610">
      <w:pPr>
        <w:rPr>
          <w:b/>
          <w:sz w:val="20"/>
          <w:szCs w:val="20"/>
          <w:u w:val="single"/>
        </w:rPr>
      </w:pPr>
      <w:r w:rsidRPr="00715134">
        <w:rPr>
          <w:b/>
          <w:sz w:val="20"/>
          <w:szCs w:val="20"/>
          <w:u w:val="single"/>
        </w:rPr>
        <w:t xml:space="preserve">Comment: </w:t>
      </w:r>
    </w:p>
    <w:p w:rsidR="00C9607D" w:rsidRDefault="00C9607D" w:rsidP="003E2610">
      <w:pPr>
        <w:rPr>
          <w:sz w:val="20"/>
          <w:szCs w:val="20"/>
        </w:rPr>
      </w:pPr>
    </w:p>
    <w:p w:rsidR="00C9607D" w:rsidRDefault="00C9607D" w:rsidP="003E2610">
      <w:pPr>
        <w:pBdr>
          <w:top w:val="single" w:sz="12" w:space="1" w:color="auto"/>
          <w:bottom w:val="single" w:sz="12" w:space="1" w:color="auto"/>
        </w:pBdr>
        <w:tabs>
          <w:tab w:val="left" w:pos="14760"/>
        </w:tabs>
        <w:ind w:left="540" w:right="1538"/>
        <w:rPr>
          <w:sz w:val="20"/>
          <w:szCs w:val="20"/>
        </w:rPr>
      </w:pPr>
    </w:p>
    <w:p w:rsidR="00C9607D" w:rsidRDefault="00C9607D" w:rsidP="003E2610">
      <w:pPr>
        <w:pBdr>
          <w:bottom w:val="single" w:sz="12" w:space="1" w:color="auto"/>
          <w:between w:val="single" w:sz="12" w:space="1" w:color="auto"/>
        </w:pBdr>
        <w:tabs>
          <w:tab w:val="left" w:pos="14760"/>
        </w:tabs>
        <w:ind w:left="540" w:right="1538"/>
        <w:rPr>
          <w:sz w:val="20"/>
          <w:szCs w:val="20"/>
        </w:rPr>
      </w:pPr>
    </w:p>
    <w:p w:rsidR="00C9607D" w:rsidRDefault="00C9607D" w:rsidP="003E2610">
      <w:pPr>
        <w:pBdr>
          <w:bottom w:val="single" w:sz="12" w:space="1" w:color="auto"/>
          <w:between w:val="single" w:sz="12" w:space="1" w:color="auto"/>
        </w:pBdr>
        <w:tabs>
          <w:tab w:val="left" w:pos="14760"/>
        </w:tabs>
        <w:ind w:left="540" w:right="1538"/>
        <w:rPr>
          <w:sz w:val="20"/>
          <w:szCs w:val="20"/>
        </w:rPr>
      </w:pPr>
    </w:p>
    <w:p w:rsidR="00C9607D" w:rsidRDefault="00C9607D" w:rsidP="003E2610">
      <w:pPr>
        <w:pBdr>
          <w:bottom w:val="single" w:sz="12" w:space="1" w:color="auto"/>
          <w:between w:val="single" w:sz="12" w:space="1" w:color="auto"/>
        </w:pBdr>
        <w:tabs>
          <w:tab w:val="left" w:pos="14760"/>
        </w:tabs>
        <w:ind w:left="540" w:right="1538"/>
        <w:rPr>
          <w:sz w:val="20"/>
          <w:szCs w:val="20"/>
        </w:rPr>
      </w:pPr>
    </w:p>
    <w:p w:rsidR="00C9607D" w:rsidRDefault="00C9607D" w:rsidP="003E2610">
      <w:pPr>
        <w:pBdr>
          <w:bottom w:val="single" w:sz="12" w:space="1" w:color="auto"/>
          <w:between w:val="single" w:sz="12" w:space="1" w:color="auto"/>
        </w:pBdr>
        <w:tabs>
          <w:tab w:val="left" w:pos="14760"/>
        </w:tabs>
        <w:ind w:left="540" w:right="1538"/>
        <w:rPr>
          <w:sz w:val="20"/>
          <w:szCs w:val="20"/>
        </w:rPr>
      </w:pPr>
    </w:p>
    <w:p w:rsidR="00C9607D" w:rsidRDefault="00C9607D" w:rsidP="003E2610">
      <w:pPr>
        <w:pBdr>
          <w:bottom w:val="single" w:sz="12" w:space="1" w:color="auto"/>
          <w:between w:val="single" w:sz="12" w:space="1" w:color="auto"/>
        </w:pBdr>
        <w:tabs>
          <w:tab w:val="left" w:pos="14760"/>
        </w:tabs>
        <w:ind w:left="540" w:right="1538"/>
        <w:rPr>
          <w:sz w:val="20"/>
          <w:szCs w:val="20"/>
        </w:rPr>
      </w:pPr>
    </w:p>
    <w:p w:rsidR="00C9607D" w:rsidRPr="00715134" w:rsidRDefault="00C9607D" w:rsidP="003E2610">
      <w:pPr>
        <w:tabs>
          <w:tab w:val="left" w:pos="14760"/>
        </w:tabs>
        <w:ind w:right="1538"/>
        <w:rPr>
          <w:b/>
          <w:sz w:val="20"/>
          <w:szCs w:val="20"/>
          <w:u w:val="single"/>
        </w:rPr>
      </w:pPr>
    </w:p>
    <w:p w:rsidR="00C9607D" w:rsidRPr="00715134" w:rsidRDefault="00C9607D" w:rsidP="00D072EA">
      <w:pPr>
        <w:tabs>
          <w:tab w:val="left" w:pos="14760"/>
        </w:tabs>
        <w:ind w:right="1538"/>
        <w:rPr>
          <w:b/>
          <w:sz w:val="20"/>
          <w:szCs w:val="20"/>
          <w:u w:val="single"/>
        </w:rPr>
      </w:pPr>
      <w:r w:rsidRPr="00715134">
        <w:rPr>
          <w:b/>
          <w:sz w:val="20"/>
          <w:szCs w:val="20"/>
          <w:u w:val="single"/>
        </w:rPr>
        <w:t>Mark:</w:t>
      </w:r>
    </w:p>
    <w:p w:rsidR="00C9607D" w:rsidRDefault="00C9607D"/>
    <w:sectPr w:rsidR="00C9607D" w:rsidSect="003E2610">
      <w:pgSz w:w="16838" w:h="11906" w:orient="landscape"/>
      <w:pgMar w:top="1134" w:right="567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CC6"/>
    <w:multiLevelType w:val="hybridMultilevel"/>
    <w:tmpl w:val="CEB47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259"/>
    <w:multiLevelType w:val="singleLevel"/>
    <w:tmpl w:val="613A81F0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7C4F59"/>
    <w:multiLevelType w:val="hybridMultilevel"/>
    <w:tmpl w:val="7CF8A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1E8B"/>
    <w:multiLevelType w:val="hybridMultilevel"/>
    <w:tmpl w:val="CCEC0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C7F38"/>
    <w:multiLevelType w:val="hybridMultilevel"/>
    <w:tmpl w:val="92AC4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72"/>
    <w:rsid w:val="000B1572"/>
    <w:rsid w:val="00206900"/>
    <w:rsid w:val="003E2610"/>
    <w:rsid w:val="003E667A"/>
    <w:rsid w:val="00467C8A"/>
    <w:rsid w:val="0050493A"/>
    <w:rsid w:val="00534433"/>
    <w:rsid w:val="005E5F69"/>
    <w:rsid w:val="00633120"/>
    <w:rsid w:val="006E2671"/>
    <w:rsid w:val="0070072E"/>
    <w:rsid w:val="00715134"/>
    <w:rsid w:val="007E32E0"/>
    <w:rsid w:val="007F5983"/>
    <w:rsid w:val="00896307"/>
    <w:rsid w:val="009A0DB6"/>
    <w:rsid w:val="00C9607D"/>
    <w:rsid w:val="00CB33E6"/>
    <w:rsid w:val="00D072EA"/>
    <w:rsid w:val="00D1243D"/>
    <w:rsid w:val="00DB57AF"/>
    <w:rsid w:val="00DB7D5D"/>
    <w:rsid w:val="00EF5818"/>
    <w:rsid w:val="00F3717F"/>
    <w:rsid w:val="00FE1F58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717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17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83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7D5D"/>
    <w:rPr>
      <w:rFonts w:ascii="Tahoma" w:hAnsi="Tahoma" w:cs="Tahoma"/>
      <w:sz w:val="16"/>
      <w:szCs w:val="16"/>
      <w:lang w:eastAsia="en-US"/>
    </w:rPr>
  </w:style>
  <w:style w:type="paragraph" w:customStyle="1" w:styleId="Bullett1">
    <w:name w:val="Bullett 1"/>
    <w:basedOn w:val="Normal"/>
    <w:uiPriority w:val="99"/>
    <w:rsid w:val="003E2610"/>
    <w:pPr>
      <w:numPr>
        <w:numId w:val="5"/>
      </w:numPr>
      <w:spacing w:after="60"/>
      <w:ind w:left="357" w:hanging="35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717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17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83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7D5D"/>
    <w:rPr>
      <w:rFonts w:ascii="Tahoma" w:hAnsi="Tahoma" w:cs="Tahoma"/>
      <w:sz w:val="16"/>
      <w:szCs w:val="16"/>
      <w:lang w:eastAsia="en-US"/>
    </w:rPr>
  </w:style>
  <w:style w:type="paragraph" w:customStyle="1" w:styleId="Bullett1">
    <w:name w:val="Bullett 1"/>
    <w:basedOn w:val="Normal"/>
    <w:uiPriority w:val="99"/>
    <w:rsid w:val="003E2610"/>
    <w:pPr>
      <w:numPr>
        <w:numId w:val="5"/>
      </w:numPr>
      <w:spacing w:after="60"/>
      <w:ind w:left="357" w:hanging="35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AS\TAS_Curriculum\Assessment%20Task%20-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5F36-0CF2-438D-9BEA-9C388CFA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- Proforma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fmendez</dc:creator>
  <cp:lastModifiedBy>Michael</cp:lastModifiedBy>
  <cp:revision>3</cp:revision>
  <cp:lastPrinted>2012-02-13T02:57:00Z</cp:lastPrinted>
  <dcterms:created xsi:type="dcterms:W3CDTF">2015-05-01T15:39:00Z</dcterms:created>
  <dcterms:modified xsi:type="dcterms:W3CDTF">2015-05-01T15:40:00Z</dcterms:modified>
</cp:coreProperties>
</file>